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FC" w:rsidRDefault="00D846FC" w:rsidP="00F71561">
      <w:pPr>
        <w:pStyle w:val="a7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0487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604871" w:rsidRPr="00604871">
          <w:rPr>
            <w:rStyle w:val="a9"/>
          </w:rPr>
          <w:t>Государственное бюджетное учреждение здравоохранения Астраханской области "Областная детская клиническая больница имени Н.Н. Силищевой"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048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118" w:type="dxa"/>
            <w:vAlign w:val="center"/>
          </w:tcPr>
          <w:p w:rsidR="00AF1EDF" w:rsidRPr="00F06873" w:rsidRDefault="006048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63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048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118" w:type="dxa"/>
            <w:vAlign w:val="center"/>
          </w:tcPr>
          <w:p w:rsidR="00AF1EDF" w:rsidRPr="00F06873" w:rsidRDefault="006048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063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048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118" w:type="dxa"/>
            <w:vAlign w:val="center"/>
          </w:tcPr>
          <w:p w:rsidR="00AF1EDF" w:rsidRPr="00F06873" w:rsidRDefault="006048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063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048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048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048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048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048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04871" w:rsidRDefault="00F06873" w:rsidP="00604871">
      <w:pPr>
        <w:jc w:val="right"/>
        <w:rPr>
          <w:sz w:val="20"/>
        </w:rPr>
      </w:pPr>
      <w:r w:rsidRPr="00F06873">
        <w:t>Таблица 2</w:t>
      </w:r>
      <w:r w:rsidR="005F578C">
        <w:fldChar w:fldCharType="begin"/>
      </w:r>
      <w:r w:rsidR="00604871">
        <w:instrText xml:space="preserve"> INCLUDETEXT  "C:\\Users\\Галина\\РАБОТА\\Программа\\ARMv51_files\\sv_ved_org_98.xml" \! \t "C:\\Program Files (x86)\\Аттестация-5.1\\xsl\\per_rm\\form2_01.xsl"  \* MERGEFORMAT </w:instrText>
      </w:r>
      <w:r w:rsidR="005F578C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75"/>
        <w:gridCol w:w="40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604871">
        <w:trPr>
          <w:divId w:val="78003516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04871">
        <w:trPr>
          <w:divId w:val="78003516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604871">
        <w:trPr>
          <w:divId w:val="78003516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Гастроэнтерологическое отделение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 w:rsidP="00D846FC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пом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Психоневрологическое отделение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Консультативная поликлиника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Врач-гематолог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Врач-детский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Врач-нефролог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Врач-детский 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Врач-генетик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Врач-нейрохирург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Врач-травмотолог-ортопед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поликлиникой -врач-педиатр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Кабинет катамнестического наблюдения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Эпилептологический кабинет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пульмонологии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-врач-пульмонолог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Эндокринологическое отделение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-врач де</w:t>
            </w:r>
            <w:r>
              <w:rPr>
                <w:rFonts w:ascii="Times" w:hAnsi="Times" w:cs="Times"/>
                <w:sz w:val="18"/>
                <w:szCs w:val="18"/>
              </w:rPr>
              <w:t>т</w:t>
            </w:r>
            <w:r>
              <w:rPr>
                <w:rFonts w:ascii="Times" w:hAnsi="Times" w:cs="Times"/>
                <w:sz w:val="18"/>
                <w:szCs w:val="18"/>
              </w:rPr>
              <w:t>ский 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Стерилизационное отделение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стерилизацио</w:t>
            </w:r>
            <w:r>
              <w:rPr>
                <w:rFonts w:ascii="Times" w:hAnsi="Times" w:cs="Times"/>
                <w:sz w:val="18"/>
                <w:szCs w:val="18"/>
              </w:rPr>
              <w:t>н</w:t>
            </w:r>
            <w:r>
              <w:rPr>
                <w:rFonts w:ascii="Times" w:hAnsi="Times" w:cs="Times"/>
                <w:sz w:val="18"/>
                <w:szCs w:val="18"/>
              </w:rPr>
              <w:t>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Физиотерапевтическое отделение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Врач-рефлексотерапевт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физиотерапевтическим отделением - 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физиотер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Инструктор по лечебной физкульт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Дневной стационар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Аллергологическое отделение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-врач-аллерголог-иммунолог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Кардиологическое отделение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-врач-детский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Врач-детский 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производственных и сл</w:t>
            </w:r>
            <w:r>
              <w:rPr>
                <w:rFonts w:ascii="Times" w:hAnsi="Times" w:cs="Times"/>
                <w:sz w:val="18"/>
                <w:szCs w:val="18"/>
              </w:rPr>
              <w:t>у</w:t>
            </w:r>
            <w:r>
              <w:rPr>
                <w:rFonts w:ascii="Times" w:hAnsi="Times" w:cs="Times"/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сурдологии и слухопротезирования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-врач-сурдолог-оториноларинголог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Врач-сурдолог-оториноларинголог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Врач-сурдолог-протезист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Пищеблок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760746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Подсобный транспортный</w:t>
            </w:r>
            <w:r w:rsidR="00604871">
              <w:rPr>
                <w:rFonts w:ascii="Times" w:hAnsi="Times" w:cs="Times"/>
                <w:sz w:val="18"/>
                <w:szCs w:val="18"/>
              </w:rPr>
              <w:t xml:space="preserve">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Аптека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Подсобный транспортный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Урологическое отделение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отделением -врач-детский уролог</w:t>
            </w:r>
            <w:r w:rsidR="00102264">
              <w:rPr>
                <w:rFonts w:ascii="Times" w:hAnsi="Times" w:cs="Times"/>
                <w:sz w:val="18"/>
                <w:szCs w:val="18"/>
              </w:rPr>
              <w:t>-андролог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604871">
        <w:trPr>
          <w:divId w:val="78003516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Нейрохирургическое отделение</w:t>
            </w:r>
          </w:p>
        </w:tc>
      </w:tr>
      <w:tr w:rsidR="00604871">
        <w:trPr>
          <w:divId w:val="7800351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871" w:rsidRDefault="00604871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5F578C" w:rsidP="00604871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760746" w:rsidRDefault="00936F48" w:rsidP="00936F48">
      <w:r w:rsidRPr="00DB70BA">
        <w:t>Дата составления:</w:t>
      </w:r>
      <w:fldSimple w:instr=" DOCVARIABLE fill_date \* MERGEFORMAT ">
        <w:r w:rsidR="00604871">
          <w:rPr>
            <w:rStyle w:val="a9"/>
          </w:rPr>
          <w:t>16.11.2017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4871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4871" w:rsidP="009D6532">
            <w:pPr>
              <w:pStyle w:val="aa"/>
            </w:pPr>
            <w:r>
              <w:t>Новиков В.Б.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04871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048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4871" w:rsidP="009D6532">
            <w:pPr>
              <w:pStyle w:val="aa"/>
            </w:pPr>
            <w:r>
              <w:lastRenderedPageBreak/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4871" w:rsidP="009D6532">
            <w:pPr>
              <w:pStyle w:val="aa"/>
            </w:pPr>
            <w:r>
              <w:t>Алимова Э.Р.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048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04871" w:rsidRPr="00604871" w:rsidTr="006048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  <w:r>
              <w:t>Малаев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</w:tr>
      <w:tr w:rsidR="00604871" w:rsidRPr="00604871" w:rsidTr="006048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(дата)</w:t>
            </w:r>
          </w:p>
        </w:tc>
      </w:tr>
      <w:tr w:rsidR="00604871" w:rsidRPr="00604871" w:rsidTr="006048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  <w:r>
              <w:t>Лагутина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</w:tr>
      <w:tr w:rsidR="00604871" w:rsidRPr="00604871" w:rsidTr="006048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(дата)</w:t>
            </w:r>
          </w:p>
        </w:tc>
      </w:tr>
      <w:tr w:rsidR="00604871" w:rsidRPr="00604871" w:rsidTr="006048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  <w:r>
              <w:t>Василенко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</w:tr>
      <w:tr w:rsidR="00604871" w:rsidRPr="00604871" w:rsidTr="006048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(дата)</w:t>
            </w:r>
          </w:p>
        </w:tc>
      </w:tr>
      <w:tr w:rsidR="00604871" w:rsidRPr="00604871" w:rsidTr="006048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  <w:r>
              <w:t>Лещинский В.Ю.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</w:tr>
      <w:tr w:rsidR="00604871" w:rsidRPr="00604871" w:rsidTr="006048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(дата)</w:t>
            </w:r>
          </w:p>
        </w:tc>
      </w:tr>
      <w:tr w:rsidR="00604871" w:rsidRPr="00604871" w:rsidTr="006048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  <w:r>
              <w:t>Золотарева С.С.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4871" w:rsidRPr="00604871" w:rsidRDefault="00604871" w:rsidP="009D6532">
            <w:pPr>
              <w:pStyle w:val="aa"/>
            </w:pPr>
          </w:p>
        </w:tc>
      </w:tr>
      <w:tr w:rsidR="00604871" w:rsidRPr="00604871" w:rsidTr="006048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4871" w:rsidRPr="00604871" w:rsidRDefault="00604871" w:rsidP="009D6532">
            <w:pPr>
              <w:pStyle w:val="aa"/>
              <w:rPr>
                <w:vertAlign w:val="superscript"/>
              </w:rPr>
            </w:pPr>
            <w:r w:rsidRPr="0060487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0C4FCF" w:rsidRPr="000C4FCF" w:rsidTr="000C4FC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4871" w:rsidRDefault="00604871" w:rsidP="002743B5">
            <w:pPr>
              <w:pStyle w:val="aa"/>
            </w:pPr>
            <w:r w:rsidRPr="00604871">
              <w:t>1482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0487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487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0487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4871" w:rsidRDefault="00604871" w:rsidP="002743B5">
            <w:pPr>
              <w:pStyle w:val="aa"/>
            </w:pPr>
            <w:r w:rsidRPr="00604871">
              <w:t>Курлаева Галина Болиславовна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0487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4871" w:rsidRDefault="00604871" w:rsidP="002743B5">
            <w:pPr>
              <w:pStyle w:val="aa"/>
            </w:pPr>
            <w:r>
              <w:t>16.11.2017</w:t>
            </w:r>
            <w:bookmarkStart w:id="10" w:name="_GoBack"/>
            <w:bookmarkEnd w:id="10"/>
          </w:p>
        </w:tc>
      </w:tr>
      <w:tr w:rsidR="000C4FCF" w:rsidRPr="000C4FCF" w:rsidTr="000C4FC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0C4FCF" w:rsidRDefault="00604871" w:rsidP="002743B5">
            <w:pPr>
              <w:pStyle w:val="aa"/>
              <w:rPr>
                <w:b/>
                <w:vertAlign w:val="superscript"/>
              </w:rPr>
            </w:pPr>
            <w:r w:rsidRPr="000C4FC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0C4FC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0C4FCF" w:rsidRDefault="00604871" w:rsidP="002743B5">
            <w:pPr>
              <w:pStyle w:val="aa"/>
              <w:rPr>
                <w:b/>
                <w:vertAlign w:val="superscript"/>
              </w:rPr>
            </w:pPr>
            <w:r w:rsidRPr="000C4FC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0C4FC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0C4FCF" w:rsidRDefault="00604871" w:rsidP="002743B5">
            <w:pPr>
              <w:pStyle w:val="aa"/>
              <w:rPr>
                <w:b/>
                <w:vertAlign w:val="superscript"/>
              </w:rPr>
            </w:pPr>
            <w:r w:rsidRPr="000C4FC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0C4FC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0C4FCF" w:rsidRDefault="00604871" w:rsidP="002743B5">
            <w:pPr>
              <w:pStyle w:val="aa"/>
              <w:rPr>
                <w:vertAlign w:val="superscript"/>
              </w:rPr>
            </w:pPr>
            <w:r w:rsidRPr="000C4FC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C5A" w:rsidRDefault="00102C5A" w:rsidP="00604871">
      <w:r>
        <w:separator/>
      </w:r>
    </w:p>
  </w:endnote>
  <w:endnote w:type="continuationSeparator" w:id="1">
    <w:p w:rsidR="00102C5A" w:rsidRDefault="00102C5A" w:rsidP="00604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FC" w:rsidRDefault="00D846F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FC" w:rsidRDefault="00D846F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FC" w:rsidRDefault="00D846F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C5A" w:rsidRDefault="00102C5A" w:rsidP="00604871">
      <w:r>
        <w:separator/>
      </w:r>
    </w:p>
  </w:footnote>
  <w:footnote w:type="continuationSeparator" w:id="1">
    <w:p w:rsidR="00102C5A" w:rsidRDefault="00102C5A" w:rsidP="00604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FC" w:rsidRDefault="00D846F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FC" w:rsidRDefault="00D846F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FC" w:rsidRDefault="00D846FC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1"/>
    <w:docVar w:name="ceh_info" w:val="Государственное бюджетное учреждение здравоохранения Астраханской области &quot;Областная детская клиническая больница имени Н.Н. Силищевой&quot;"/>
    <w:docVar w:name="doc_name" w:val="Документ21"/>
    <w:docVar w:name="fill_date" w:val="16.11.2017"/>
    <w:docVar w:name="org_name" w:val="     "/>
    <w:docVar w:name="pers_guids" w:val="0958FBB312624D0687D38EBA169BED02@064-980-811 96"/>
    <w:docVar w:name="pers_snils" w:val="0958FBB312624D0687D38EBA169BED02@064-980-811 96"/>
    <w:docVar w:name="rbtd_name" w:val="Государственное бюджетное учреждение здравоохранения Астраханской области &quot;Областная детская клиническая больница имени Н.Н. Силищевой&quot;"/>
    <w:docVar w:name="sv_docs" w:val="1"/>
  </w:docVars>
  <w:rsids>
    <w:rsidRoot w:val="00604871"/>
    <w:rsid w:val="0002033E"/>
    <w:rsid w:val="000C4FCF"/>
    <w:rsid w:val="000C5130"/>
    <w:rsid w:val="000D3760"/>
    <w:rsid w:val="000F0714"/>
    <w:rsid w:val="00102264"/>
    <w:rsid w:val="00102C5A"/>
    <w:rsid w:val="00196135"/>
    <w:rsid w:val="001A7AC3"/>
    <w:rsid w:val="001B19D8"/>
    <w:rsid w:val="00237B32"/>
    <w:rsid w:val="002743B5"/>
    <w:rsid w:val="002761BA"/>
    <w:rsid w:val="002C1DD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578C"/>
    <w:rsid w:val="005F64E6"/>
    <w:rsid w:val="00604871"/>
    <w:rsid w:val="0065289A"/>
    <w:rsid w:val="0067226F"/>
    <w:rsid w:val="006906BF"/>
    <w:rsid w:val="006E4DFC"/>
    <w:rsid w:val="00725C51"/>
    <w:rsid w:val="00760746"/>
    <w:rsid w:val="00820552"/>
    <w:rsid w:val="00855A52"/>
    <w:rsid w:val="00936F48"/>
    <w:rsid w:val="009647F7"/>
    <w:rsid w:val="0097399F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726B1"/>
    <w:rsid w:val="00C93056"/>
    <w:rsid w:val="00CA2E96"/>
    <w:rsid w:val="00CD2568"/>
    <w:rsid w:val="00D11966"/>
    <w:rsid w:val="00D846FC"/>
    <w:rsid w:val="00DC0F74"/>
    <w:rsid w:val="00DC1A91"/>
    <w:rsid w:val="00DD6622"/>
    <w:rsid w:val="00E25119"/>
    <w:rsid w:val="00E30B79"/>
    <w:rsid w:val="00E36A3C"/>
    <w:rsid w:val="00E458F1"/>
    <w:rsid w:val="00EA3306"/>
    <w:rsid w:val="00EB7BDE"/>
    <w:rsid w:val="00EC5373"/>
    <w:rsid w:val="00F06873"/>
    <w:rsid w:val="00F262EE"/>
    <w:rsid w:val="00F71561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604871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604871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048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04871"/>
    <w:rPr>
      <w:sz w:val="24"/>
    </w:rPr>
  </w:style>
  <w:style w:type="paragraph" w:styleId="ae">
    <w:name w:val="footer"/>
    <w:basedOn w:val="a"/>
    <w:link w:val="af"/>
    <w:rsid w:val="006048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0487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62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Галина</dc:creator>
  <cp:keywords/>
  <dc:description/>
  <cp:lastModifiedBy>User</cp:lastModifiedBy>
  <cp:revision>5</cp:revision>
  <cp:lastPrinted>2018-01-22T12:28:00Z</cp:lastPrinted>
  <dcterms:created xsi:type="dcterms:W3CDTF">2017-12-06T05:45:00Z</dcterms:created>
  <dcterms:modified xsi:type="dcterms:W3CDTF">2018-01-25T10:31:00Z</dcterms:modified>
</cp:coreProperties>
</file>